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05 /04/2021 μέχρι 12/04/2021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71375A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360" w:after="3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 05 ΑΠΡΙΛΙΟΥ, 2021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Π.ΠΑΝΑΓΗ, Κ. ΣΤΑΜΑΤΙΟΥ, Τ.Ψ.ΜΙΛΤΙΑΔΟΥ, </w:t>
            </w: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 ΛΙΑΤΣΟΣ, Γ.Ν.ΓΙΑΣΕΜΗΣ, Α. ΠΟΥΓΙΟΥΡΟΥ, </w:t>
            </w: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 ΔΔ</w:t>
            </w:r>
          </w:p>
          <w:p w:rsidR="0071375A" w:rsidRDefault="0071375A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71375A" w:rsidRPr="001B50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168/14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173/14</w:t>
            </w:r>
          </w:p>
          <w:p w:rsidR="0071375A" w:rsidRDefault="0071375A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71375A" w:rsidRDefault="00520D56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        Α.Ε. 130/14</w:t>
            </w:r>
          </w:p>
          <w:p w:rsidR="0071375A" w:rsidRDefault="0071375A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Α.Ε. </w:t>
            </w:r>
            <w:r>
              <w:rPr>
                <w:sz w:val="26"/>
                <w:szCs w:val="26"/>
                <w:lang w:val="el-GR"/>
              </w:rPr>
              <w:t>77/14</w:t>
            </w:r>
          </w:p>
          <w:p w:rsidR="0071375A" w:rsidRPr="001B50F2" w:rsidRDefault="00520D56">
            <w:pPr>
              <w:spacing w:after="0"/>
              <w:jc w:val="center"/>
              <w:rPr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83/14</w:t>
            </w:r>
          </w:p>
        </w:tc>
      </w:tr>
    </w:tbl>
    <w:p w:rsidR="0071375A" w:rsidRDefault="0071375A">
      <w:pPr>
        <w:spacing w:after="120"/>
        <w:rPr>
          <w:sz w:val="26"/>
          <w:szCs w:val="26"/>
          <w:lang w:val="el-GR"/>
        </w:rPr>
      </w:pPr>
    </w:p>
    <w:p w:rsidR="0071375A" w:rsidRPr="001B50F2" w:rsidRDefault="00520D56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71375A" w:rsidRDefault="00520D56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71375A" w:rsidRDefault="00520D56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για  05 /04/2021 μέχρι </w:t>
      </w:r>
      <w:r>
        <w:rPr>
          <w:b/>
          <w:sz w:val="26"/>
          <w:szCs w:val="26"/>
          <w:u w:val="single"/>
          <w:lang w:val="el-GR"/>
        </w:rPr>
        <w:t xml:space="preserve">12/04/2021 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71375A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360" w:after="3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06 ΑΠΡΙΛΙΟΥ 2021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1375A" w:rsidRPr="001B50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Π.ΠΑΝΑΓΗ, Κ. ΣΤΑΜΑΤΙΟΥ, Τ.Ψ.ΜΙΛΤΙΑΔΟΥ, </w:t>
            </w: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 ΛΙΑΤΣΟΣ, Γ.Ν.ΓΙΑΣΕΜΗΣ, Α. ΠΟΥΓΙΟΥΡΟΥ, </w:t>
            </w:r>
          </w:p>
          <w:p w:rsidR="0071375A" w:rsidRPr="001B50F2" w:rsidRDefault="00520D56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 ΔΔ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360"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71375A" w:rsidRDefault="00520D5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164/14</w:t>
            </w:r>
          </w:p>
          <w:p w:rsidR="0071375A" w:rsidRDefault="0071375A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141/14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143/14</w:t>
            </w: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Α.Ε.62/14(Αιτ. τροπ. τίτλου ημερ. 23/12/20)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Συνεκ. Α.Ε. 71/14 + 115/14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(Αιτ. για προσαγωγή μαρτυρίας ημερ. 15/6/20)</w:t>
            </w:r>
          </w:p>
          <w:p w:rsidR="0071375A" w:rsidRDefault="0071375A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106/14</w:t>
            </w:r>
          </w:p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71375A" w:rsidRPr="001B50F2" w:rsidRDefault="00520D56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71375A" w:rsidRDefault="00520D56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αν άλλως </w:t>
      </w:r>
      <w:r>
        <w:rPr>
          <w:b/>
          <w:bCs/>
          <w:sz w:val="26"/>
          <w:szCs w:val="26"/>
          <w:lang w:val="el-GR"/>
        </w:rPr>
        <w:t>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71375A" w:rsidRDefault="00520D56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05 /04/2021 μέχρι 12/04/2021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71375A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360" w:after="3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07 ΑΠΡΙΛΙΟΥ 2021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Π.ΠΑΝΑΓΗ, Κ. ΣΤΑΜΑΤΙΟΥ, Τ.Ψ.ΜΙΛΤΙΑΔΟΥ, </w:t>
            </w: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 ΛΙΑΤΣΟΣ, Γ.Ν.ΓΙΑΣΕΜΗΣ, Α. ΠΟΥΓΙΟΥΡΟΥ, </w:t>
            </w: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 ΔΔ</w:t>
            </w:r>
          </w:p>
          <w:p w:rsidR="0071375A" w:rsidRDefault="0071375A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_____________________</w:t>
            </w:r>
          </w:p>
          <w:p w:rsidR="0071375A" w:rsidRDefault="0071375A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br/>
            </w:r>
            <w:r>
              <w:rPr>
                <w:b/>
                <w:sz w:val="26"/>
                <w:szCs w:val="26"/>
                <w:u w:val="single"/>
                <w:lang w:val="el-GR"/>
              </w:rPr>
              <w:t>__________________________</w:t>
            </w:r>
          </w:p>
        </w:tc>
      </w:tr>
    </w:tbl>
    <w:p w:rsidR="0071375A" w:rsidRDefault="0071375A">
      <w:pPr>
        <w:jc w:val="center"/>
        <w:rPr>
          <w:b/>
          <w:sz w:val="26"/>
          <w:szCs w:val="26"/>
          <w:u w:val="single"/>
          <w:lang w:val="el-GR"/>
        </w:rPr>
      </w:pPr>
    </w:p>
    <w:p w:rsidR="0071375A" w:rsidRDefault="0071375A">
      <w:pPr>
        <w:spacing w:after="120"/>
        <w:rPr>
          <w:sz w:val="26"/>
          <w:szCs w:val="26"/>
          <w:lang w:val="el-GR"/>
        </w:rPr>
      </w:pPr>
    </w:p>
    <w:p w:rsidR="0071375A" w:rsidRPr="001B50F2" w:rsidRDefault="00520D56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</w:t>
      </w:r>
      <w:r>
        <w:rPr>
          <w:b/>
          <w:bCs/>
          <w:sz w:val="26"/>
          <w:szCs w:val="26"/>
          <w:lang w:val="el-GR"/>
        </w:rPr>
        <w:t>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71375A" w:rsidRDefault="00520D56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71375A" w:rsidRDefault="00520D56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71375A" w:rsidRDefault="0071375A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71375A" w:rsidRDefault="0071375A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05 /04/2021 μέχρι 12/04/2021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71375A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360" w:after="3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ΠΕΜΠΤΗ 08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ΑΠΡΙΛΙΟΥ, 2021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Π.ΠΑΝΑΓΗ, Κ. ΣΤΑΜΑΤΙΟΥ, Τ.Ψ.ΜΙΛΤΙΑΔΟΥ, </w:t>
            </w: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 ΛΙΑΤΣΟΣ, Γ.Ν.ΓΙΑΣΕΜΗΣ, Α. ΠΟΥΓΙΟΥΡΟΥ, </w:t>
            </w: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 ΔΔ</w:t>
            </w:r>
          </w:p>
          <w:p w:rsidR="0071375A" w:rsidRDefault="0071375A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</w:pPr>
            <w:r>
              <w:rPr>
                <w:sz w:val="26"/>
                <w:szCs w:val="26"/>
                <w:lang w:val="el-GR"/>
              </w:rPr>
              <w:t xml:space="preserve">                            </w:t>
            </w:r>
            <w:r>
              <w:rPr>
                <w:b/>
                <w:sz w:val="26"/>
                <w:szCs w:val="26"/>
                <w:lang w:val="el-GR"/>
              </w:rPr>
              <w:t>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Α.Ε. </w:t>
            </w:r>
            <w:r>
              <w:rPr>
                <w:sz w:val="26"/>
                <w:szCs w:val="26"/>
                <w:lang w:val="el-GR"/>
              </w:rPr>
              <w:t>144/14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Α.Ε.145/14</w:t>
            </w: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82/14</w:t>
            </w:r>
          </w:p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71375A" w:rsidRPr="001B50F2" w:rsidRDefault="00520D56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71375A" w:rsidRDefault="00520D56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71375A" w:rsidRDefault="00520D56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71375A" w:rsidRDefault="0071375A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71375A" w:rsidRDefault="0071375A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71375A" w:rsidRDefault="0071375A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05</w:t>
      </w:r>
      <w:r>
        <w:rPr>
          <w:b/>
          <w:sz w:val="26"/>
          <w:szCs w:val="26"/>
          <w:u w:val="single"/>
          <w:lang w:val="el-GR"/>
        </w:rPr>
        <w:t xml:space="preserve"> /04/2021 μέχρι 12/04/2021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 ΔΕΥΤΕΡΟΒΑΘΜΙΑ ΔΙΚΑΙΟΔΟΣΙΑ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71375A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360" w:after="3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09 ΑΠΡΙΛΙΟΥ, 2021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Π.ΠΑΝΑΓΗ, Κ. ΣΤΑΜΑΤΙΟΥ, Τ.Ψ.ΜΙΛΤΙΑΔΟΥ, </w:t>
            </w: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 ΛΙΑΤΣΟΣ, Γ.Ν.ΓΙΑΣΕΜΗΣ, Α. ΠΟΥΓΙΟΥΡΟΥ, </w:t>
            </w: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Δ. ΣΩΚΡΑΤΟΥΣ, Ν. </w:t>
            </w:r>
            <w:r>
              <w:rPr>
                <w:b/>
                <w:sz w:val="26"/>
                <w:szCs w:val="26"/>
                <w:lang w:val="el-GR"/>
              </w:rPr>
              <w:t>ΣΑΝΤΗΣ ΔΔ</w:t>
            </w:r>
          </w:p>
          <w:p w:rsidR="0071375A" w:rsidRDefault="0071375A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360"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165/14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175/14</w:t>
            </w:r>
          </w:p>
          <w:p w:rsidR="0071375A" w:rsidRDefault="0071375A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360"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162/14</w:t>
            </w:r>
          </w:p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71375A" w:rsidRDefault="0071375A">
      <w:pPr>
        <w:spacing w:after="120"/>
        <w:rPr>
          <w:b/>
          <w:bCs/>
          <w:sz w:val="26"/>
          <w:szCs w:val="26"/>
          <w:lang w:val="el-GR"/>
        </w:rPr>
      </w:pPr>
    </w:p>
    <w:p w:rsidR="0071375A" w:rsidRPr="001B50F2" w:rsidRDefault="00520D56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71375A" w:rsidRDefault="00520D56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71375A" w:rsidRDefault="00520D56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71375A" w:rsidRDefault="0071375A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05 /04/2021 μέχρι 12/04/2021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 ΔΕΥΤΕΡΟΒΑΘΜΙΑ ΔΙΚΑΙΟΔΟΣΙΑ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71375A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360" w:after="3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12 ΑΠΡΙΛΙΟΥ, 2021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Π.ΠΑΝΑΓΗ, Κ. ΣΤΑΜΑΤΙΟΥ, Τ.Ψ.ΜΙΛΤΙΑΔΟΥ, </w:t>
            </w: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 ΛΙΑΤΣΟΣ, Γ.Ν.ΓΙΑΣΕΜΗΣ, </w:t>
            </w:r>
            <w:r>
              <w:rPr>
                <w:b/>
                <w:sz w:val="26"/>
                <w:szCs w:val="26"/>
                <w:lang w:val="el-GR"/>
              </w:rPr>
              <w:t xml:space="preserve">Α. ΠΟΥΓΙΟΥΡΟΥ, </w:t>
            </w:r>
          </w:p>
          <w:p w:rsidR="0071375A" w:rsidRDefault="00520D56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 ΔΔ</w:t>
            </w:r>
          </w:p>
          <w:p w:rsidR="0071375A" w:rsidRDefault="0071375A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71375A" w:rsidRPr="001B50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    __________________</w:t>
            </w:r>
          </w:p>
          <w:p w:rsidR="0071375A" w:rsidRDefault="00520D56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360"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71375A" w:rsidRDefault="00520D56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103/14</w:t>
            </w:r>
          </w:p>
          <w:p w:rsidR="0071375A" w:rsidRPr="001B50F2" w:rsidRDefault="00520D56">
            <w:pPr>
              <w:spacing w:after="0"/>
              <w:jc w:val="center"/>
              <w:rPr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166/14</w:t>
            </w:r>
          </w:p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71375A" w:rsidRDefault="0071375A">
      <w:pPr>
        <w:spacing w:after="120"/>
        <w:rPr>
          <w:b/>
          <w:bCs/>
          <w:sz w:val="26"/>
          <w:szCs w:val="26"/>
          <w:lang w:val="el-GR"/>
        </w:rPr>
      </w:pPr>
    </w:p>
    <w:p w:rsidR="0071375A" w:rsidRPr="001B50F2" w:rsidRDefault="00520D56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71375A" w:rsidRDefault="00520D56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 xml:space="preserve">(Ε. </w:t>
      </w:r>
      <w:r>
        <w:rPr>
          <w:b/>
          <w:bCs/>
          <w:sz w:val="26"/>
          <w:szCs w:val="26"/>
          <w:lang w:val="el-GR"/>
        </w:rPr>
        <w:t>ΧΡΙΣΤΟΔΟΥΛΟΥ)</w:t>
      </w:r>
    </w:p>
    <w:p w:rsidR="0071375A" w:rsidRDefault="00520D56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71375A" w:rsidRDefault="0071375A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71375A" w:rsidRDefault="0071375A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71375A" w:rsidRDefault="0071375A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71375A" w:rsidRDefault="0071375A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71375A" w:rsidRDefault="00520D5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05 /04/2021 μέχρι 12/04/2021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71375A" w:rsidRDefault="0071375A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71375A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05 ΑΠΡΙΛΙΟΥ, 2021</w:t>
            </w:r>
          </w:p>
          <w:p w:rsidR="0071375A" w:rsidRDefault="0071375A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1375A" w:rsidRPr="001B50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</w:t>
            </w:r>
            <w:r>
              <w:rPr>
                <w:b/>
                <w:sz w:val="26"/>
                <w:szCs w:val="26"/>
                <w:lang w:val="el-GR"/>
              </w:rPr>
              <w:t>Π.ΠΑΝΑΓΗ, Τ.Ψ.ΜΙΛΤΙΑΔΟΥ,  Λ. ΔΗΜΗΤΡΙΑΔΟΥ,ΔΔ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Α. ΛΙΑΤΣΟΣ, Α. ΠΟΥΓΙΟΥΡΟΥ, Ν. ΣΑΝΤΗΣ ,ΔΔ</w:t>
            </w:r>
          </w:p>
          <w:p w:rsidR="0071375A" w:rsidRDefault="0071375A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71375A" w:rsidRPr="001B50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71375A" w:rsidRDefault="00520D56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119/19</w:t>
            </w:r>
          </w:p>
          <w:p w:rsidR="0071375A" w:rsidRDefault="00520D56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120/19</w:t>
            </w:r>
          </w:p>
          <w:p w:rsidR="0071375A" w:rsidRDefault="0071375A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71375A" w:rsidRDefault="00520D56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Ε.Δ.Δ.10/19</w:t>
            </w: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71375A" w:rsidRDefault="00520D56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132/20</w:t>
            </w:r>
          </w:p>
          <w:p w:rsidR="0071375A" w:rsidRDefault="00520D56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(Αίτημα για παρέμβαση ημερ. 17/9/20</w:t>
            </w:r>
          </w:p>
          <w:p w:rsidR="0071375A" w:rsidRDefault="00520D56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και 20/10/20)</w:t>
            </w: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71375A" w:rsidRDefault="0071375A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71375A" w:rsidRDefault="0071375A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71375A" w:rsidRPr="001B50F2" w:rsidRDefault="00520D56">
      <w:pPr>
        <w:spacing w:after="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</w:t>
      </w:r>
      <w:r>
        <w:rPr>
          <w:b/>
          <w:bCs/>
          <w:sz w:val="26"/>
          <w:szCs w:val="26"/>
          <w:lang w:val="el-GR"/>
        </w:rPr>
        <w:t>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71375A" w:rsidRDefault="00520D56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71375A" w:rsidRDefault="00520D56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71375A" w:rsidRDefault="0071375A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05 /04/2021 μέχρι 12/04/2021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 ΔΕΥΤΕΡΟΒΑΘΜΙΑ </w:t>
      </w:r>
      <w:r>
        <w:rPr>
          <w:b/>
          <w:sz w:val="26"/>
          <w:szCs w:val="26"/>
          <w:u w:val="single"/>
          <w:lang w:val="el-GR"/>
        </w:rPr>
        <w:t>ΔΙΚΑΙΟΔΟΣΙΑ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71375A" w:rsidRDefault="0071375A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71375A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06  ΑΠΡΙΛΙΟΥ, 2021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1375A" w:rsidRPr="001B50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Π.ΠΑΝΑΓΗ, Τ.Ψ.ΜΙΛΤΙΑΔΟΥ,  Λ. ΔΗΜΗΤΡΙΑΔΟΥ,ΔΔ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Α. ΛΙΑΤΣΟΣ, Α. ΠΟΥΓΙΟΥΡΟΥ,  Ν. ΣΑΝΤΗΣ ,ΔΔ</w:t>
            </w:r>
          </w:p>
          <w:p w:rsidR="0071375A" w:rsidRDefault="0071375A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71375A" w:rsidRPr="001B50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20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71375A" w:rsidRDefault="00520D56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122/19</w:t>
            </w:r>
          </w:p>
          <w:p w:rsidR="0071375A" w:rsidRDefault="00520D56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123/19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71375A" w:rsidRDefault="00520D56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113/19</w:t>
            </w:r>
          </w:p>
          <w:p w:rsidR="0071375A" w:rsidRPr="001B50F2" w:rsidRDefault="00520D56">
            <w:pPr>
              <w:spacing w:after="20"/>
              <w:jc w:val="center"/>
              <w:rPr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114/19</w:t>
            </w: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71375A" w:rsidRDefault="0071375A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71375A" w:rsidRPr="001B50F2" w:rsidRDefault="00520D56">
      <w:pPr>
        <w:spacing w:after="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71375A" w:rsidRDefault="00520D56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71375A" w:rsidRDefault="00520D56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05 /04/2021</w:t>
      </w:r>
      <w:r>
        <w:rPr>
          <w:b/>
          <w:sz w:val="26"/>
          <w:szCs w:val="26"/>
          <w:u w:val="single"/>
          <w:lang w:val="el-GR"/>
        </w:rPr>
        <w:t xml:space="preserve"> μέχρι 12/04/2021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 ΔΕΥΤΕΡΟΒΑΘΜΙΑ ΔΙΚΑΙΟΔΟΣΙΑ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71375A" w:rsidRDefault="0071375A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71375A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 07  ΑΠΡΙΛΙΟΥ, 2021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1375A" w:rsidRPr="001B50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Π.ΠΑΝΑΓΗ, Τ.Ψ.ΜΙΛΤΙΑΔΟΥ,  Λ. ΔΗΜΗΤΡΙΑΔΟΥ,ΔΔ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Α. ΛΙΑΤΣΟΣ, Α. ΠΟΥΓΙΟΥΡΟΥ,  Ν. ΣΑΝΤΗΣ ,ΔΔ</w:t>
            </w:r>
          </w:p>
          <w:p w:rsidR="0071375A" w:rsidRDefault="0071375A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120"/>
              <w:rPr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________________________</w:t>
            </w:r>
          </w:p>
          <w:p w:rsidR="0071375A" w:rsidRDefault="0071375A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________________________</w:t>
            </w:r>
          </w:p>
        </w:tc>
      </w:tr>
    </w:tbl>
    <w:p w:rsidR="0071375A" w:rsidRDefault="0071375A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71375A" w:rsidRPr="001B50F2" w:rsidRDefault="00520D56">
      <w:pPr>
        <w:spacing w:after="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71375A" w:rsidRDefault="00520D56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71375A" w:rsidRDefault="00520D56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05 /04/2021 μέχρι 12/04/2021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 ΔΕΥΤΕΡΟΒΑΘΜΙΑ ΔΙΚΑΙΟΔΟΣΙΑ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71375A" w:rsidRDefault="0071375A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71375A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  08  ΑΠΡΙΛΙΟΥ, 2021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1375A" w:rsidRPr="001B50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Π.ΠΑΝΑΓΗ, Τ.Ψ.ΜΙΛΤΙΑΔΟΥ,  Λ. ΔΗΜΗΤΡΙΑΔΟΥ,ΔΔ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Α. ΛΙΑΤΣΟΣ, Α. ΠΟΥΓΙΟΥΡΟΥ,  Ν. ΣΑΝΤΗΣ ,ΔΔ</w:t>
            </w:r>
          </w:p>
          <w:p w:rsidR="0071375A" w:rsidRDefault="0071375A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71375A" w:rsidRPr="001B50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120"/>
              <w:rPr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</w:t>
            </w:r>
          </w:p>
          <w:p w:rsidR="0071375A" w:rsidRDefault="0071375A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71375A" w:rsidRDefault="00520D56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Ε.Δ.Δ.115/19</w:t>
            </w:r>
          </w:p>
          <w:p w:rsidR="0071375A" w:rsidRPr="001B50F2" w:rsidRDefault="00520D56">
            <w:pPr>
              <w:spacing w:after="20"/>
              <w:jc w:val="center"/>
              <w:rPr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116/19</w:t>
            </w:r>
          </w:p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71375A" w:rsidRDefault="00520D56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Ε.Δ.Δ.104/19&amp;  Ε.Δ.Δ. 5/16</w:t>
            </w: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71375A" w:rsidRDefault="0071375A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71375A" w:rsidRPr="001B50F2" w:rsidRDefault="00520D56">
      <w:pPr>
        <w:spacing w:after="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71375A" w:rsidRDefault="00520D56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71375A" w:rsidRDefault="00520D56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 xml:space="preserve">ΑΝΩΤΑΤΟ ΔΙΚΑΣΤΗΡΙΟ </w:t>
      </w:r>
      <w:r>
        <w:rPr>
          <w:b/>
          <w:sz w:val="26"/>
          <w:szCs w:val="26"/>
          <w:u w:val="single"/>
          <w:lang w:val="el-GR"/>
        </w:rPr>
        <w:t>ΚΥΠΡΟΥ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05 /04/2021 μέχρι 12/04/2021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 ΔΕΥΤΕΡΟΒΑΘΜΙΑ ΔΙΚΑΙΟΔΟΣΙΑ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71375A" w:rsidRDefault="0071375A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71375A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 09  ΑΠΡΙΛΙΟΥ, 2021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1375A" w:rsidRPr="001B50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Π.ΠΑΝΑΓΗ, Τ.Ψ.ΜΙΛΤΙΑΔΟΥ,  Λ. ΔΗΜΗΤΡΙΑΔΟΥ,ΔΔ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Α. ΛΙΑΤΣΟΣ,</w:t>
            </w:r>
            <w:r>
              <w:rPr>
                <w:b/>
                <w:sz w:val="26"/>
                <w:szCs w:val="26"/>
                <w:lang w:val="el-GR"/>
              </w:rPr>
              <w:t xml:space="preserve"> Α. ΠΟΥΓΙΟΥΡΟΥ, Ν. ΣΑΝΤΗΣ ,ΔΔ</w:t>
            </w:r>
          </w:p>
          <w:p w:rsidR="0071375A" w:rsidRDefault="0071375A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71375A" w:rsidRDefault="00520D56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Ε.Δ.Δ.124/19</w:t>
            </w:r>
          </w:p>
          <w:p w:rsidR="0071375A" w:rsidRPr="001B50F2" w:rsidRDefault="00520D56">
            <w:pPr>
              <w:spacing w:after="20"/>
              <w:jc w:val="center"/>
              <w:rPr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125/19</w:t>
            </w:r>
          </w:p>
          <w:p w:rsidR="0071375A" w:rsidRDefault="0071375A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71375A" w:rsidRDefault="00520D56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38/19</w:t>
            </w:r>
          </w:p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(ΕΙΔΙΚΗ ΣΥΝΘΕΣΗ ΓΓ, ΑΠ, ΝΣ)</w:t>
            </w: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71375A" w:rsidRPr="001B50F2" w:rsidRDefault="00520D56">
            <w:pPr>
              <w:spacing w:after="20"/>
              <w:jc w:val="center"/>
              <w:rPr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Ε.Δ.Δ.136/20</w:t>
            </w:r>
          </w:p>
          <w:p w:rsidR="0071375A" w:rsidRDefault="00520D56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(Αίτ.Τροπ.   Έφεσης ημερ. 19/2/21)</w:t>
            </w: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71375A" w:rsidRDefault="0071375A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71375A" w:rsidRPr="001B50F2" w:rsidRDefault="00520D56">
      <w:pPr>
        <w:spacing w:after="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71375A" w:rsidRDefault="00520D56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</w:t>
      </w:r>
      <w:r>
        <w:rPr>
          <w:b/>
          <w:bCs/>
          <w:sz w:val="26"/>
          <w:szCs w:val="26"/>
          <w:lang w:val="el-GR"/>
        </w:rPr>
        <w:t xml:space="preserve">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71375A" w:rsidRDefault="00520D56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05 /04/2021 μέχρι 12/04/2021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 ΔΕΥΤΕΡΟΒΑΘΜΙΑ ΔΙΚΑΙΟΔΟΣΙΑ</w:t>
      </w:r>
    </w:p>
    <w:p w:rsidR="0071375A" w:rsidRDefault="00520D56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71375A" w:rsidRDefault="0071375A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71375A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 12  ΑΠΡΙΛΙΟΥ, 2021</w:t>
            </w:r>
          </w:p>
        </w:tc>
      </w:tr>
      <w:tr w:rsidR="0071375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1375A" w:rsidRPr="001B50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Π.ΠΑΝΑΓΗ, Τ.Ψ.ΜΙΛΤΙΑΔΟΥ,  Λ. ΔΗΜΗΤΡΙΑΔΟΥ,ΔΔ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Α. ΛΙΑΤΣΟΣ, Α. ΠΟΥΓΙΟΥΡΟΥ,  Ν. ΣΑΝΤΗΣ ,ΔΔ</w:t>
            </w:r>
          </w:p>
          <w:p w:rsidR="0071375A" w:rsidRDefault="0071375A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71375A" w:rsidRPr="001B50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520D56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</w:t>
            </w:r>
          </w:p>
          <w:p w:rsidR="0071375A" w:rsidRDefault="0071375A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71375A" w:rsidRDefault="0071375A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71375A" w:rsidRDefault="00520D56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71375A" w:rsidRDefault="00520D56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126/19</w:t>
            </w:r>
          </w:p>
          <w:p w:rsidR="0071375A" w:rsidRDefault="00520D56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 129/19</w:t>
            </w:r>
          </w:p>
          <w:p w:rsidR="0071375A" w:rsidRDefault="0071375A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71375A" w:rsidRDefault="0071375A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71375A" w:rsidRPr="001B50F2" w:rsidRDefault="00520D56">
      <w:pPr>
        <w:spacing w:after="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71375A" w:rsidRDefault="00520D56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71375A" w:rsidRDefault="00520D56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p w:rsidR="0071375A" w:rsidRDefault="0071375A">
      <w:pPr>
        <w:rPr>
          <w:lang w:val="el-GR"/>
        </w:rPr>
      </w:pPr>
    </w:p>
    <w:sectPr w:rsidR="0071375A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56" w:rsidRDefault="00520D56">
      <w:pPr>
        <w:spacing w:after="0"/>
      </w:pPr>
      <w:r>
        <w:separator/>
      </w:r>
    </w:p>
  </w:endnote>
  <w:endnote w:type="continuationSeparator" w:id="0">
    <w:p w:rsidR="00520D56" w:rsidRDefault="00520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56" w:rsidRDefault="00520D5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20D56" w:rsidRDefault="00520D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375A"/>
    <w:rsid w:val="001B50F2"/>
    <w:rsid w:val="00520D56"/>
    <w:rsid w:val="007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59893-3299-4FA4-8F03-2C4288E4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2021-03-23T08:21:00Z</cp:lastPrinted>
  <dcterms:created xsi:type="dcterms:W3CDTF">2021-03-29T07:00:00Z</dcterms:created>
  <dcterms:modified xsi:type="dcterms:W3CDTF">2021-03-29T07:00:00Z</dcterms:modified>
</cp:coreProperties>
</file>